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0D4B7" w14:textId="77777777" w:rsidR="004C5CE0" w:rsidRPr="00CF76CC" w:rsidRDefault="004C5CE0" w:rsidP="00CF76CC">
      <w:pPr>
        <w:jc w:val="center"/>
        <w:rPr>
          <w:b/>
          <w:sz w:val="32"/>
          <w:szCs w:val="32"/>
        </w:rPr>
      </w:pPr>
      <w:r>
        <w:rPr>
          <w:b/>
          <w:sz w:val="32"/>
          <w:szCs w:val="32"/>
        </w:rPr>
        <w:t>EQUIPMENT LEASE</w:t>
      </w:r>
    </w:p>
    <w:p w14:paraId="2FCD3557" w14:textId="0D9A1E23" w:rsidR="004C5CE0" w:rsidRPr="00350379" w:rsidRDefault="00350379" w:rsidP="00350379">
      <w:pPr>
        <w:jc w:val="center"/>
        <w:rPr>
          <w:b/>
          <w:bCs/>
          <w:sz w:val="32"/>
          <w:szCs w:val="32"/>
        </w:rPr>
      </w:pPr>
      <w:r>
        <w:rPr>
          <w:b/>
          <w:bCs/>
          <w:sz w:val="32"/>
          <w:szCs w:val="32"/>
        </w:rPr>
        <w:t>SEA SCOOTERS</w:t>
      </w:r>
    </w:p>
    <w:p w14:paraId="26233383" w14:textId="1A8C02E6" w:rsidR="006E0293" w:rsidRDefault="004C5CE0" w:rsidP="00534FB2">
      <w:pPr>
        <w:jc w:val="both"/>
        <w:rPr>
          <w:sz w:val="32"/>
          <w:szCs w:val="32"/>
        </w:rPr>
      </w:pPr>
      <w:r>
        <w:rPr>
          <w:sz w:val="32"/>
          <w:szCs w:val="32"/>
        </w:rPr>
        <w:t xml:space="preserve">This Equipment Lease (this “Lease”) is made effective as of </w:t>
      </w:r>
      <w:r w:rsidR="006E0293">
        <w:rPr>
          <w:sz w:val="32"/>
          <w:szCs w:val="32"/>
        </w:rPr>
        <w:t>Date:</w:t>
      </w:r>
      <w:r>
        <w:rPr>
          <w:sz w:val="32"/>
          <w:szCs w:val="32"/>
        </w:rPr>
        <w:t>_____________</w:t>
      </w:r>
      <w:r w:rsidR="0076670F">
        <w:rPr>
          <w:sz w:val="32"/>
          <w:szCs w:val="32"/>
        </w:rPr>
        <w:t>__</w:t>
      </w:r>
      <w:r w:rsidR="006E0293">
        <w:rPr>
          <w:sz w:val="32"/>
          <w:szCs w:val="32"/>
        </w:rPr>
        <w:t>_________</w:t>
      </w:r>
      <w:r w:rsidR="0076670F">
        <w:rPr>
          <w:sz w:val="32"/>
          <w:szCs w:val="32"/>
        </w:rPr>
        <w:t>_</w:t>
      </w:r>
      <w:r>
        <w:rPr>
          <w:sz w:val="32"/>
          <w:szCs w:val="32"/>
        </w:rPr>
        <w:t xml:space="preserve"> between</w:t>
      </w:r>
      <w:r w:rsidR="006E0293">
        <w:rPr>
          <w:sz w:val="32"/>
          <w:szCs w:val="32"/>
        </w:rPr>
        <w:t xml:space="preserve"> ECO TOUR</w:t>
      </w:r>
      <w:r w:rsidR="002B7303">
        <w:rPr>
          <w:sz w:val="32"/>
          <w:szCs w:val="32"/>
        </w:rPr>
        <w:t>S</w:t>
      </w:r>
      <w:r w:rsidR="006E0293">
        <w:rPr>
          <w:sz w:val="32"/>
          <w:szCs w:val="32"/>
        </w:rPr>
        <w:t xml:space="preserve"> MAUI, LLC </w:t>
      </w:r>
      <w:r>
        <w:rPr>
          <w:sz w:val="32"/>
          <w:szCs w:val="32"/>
        </w:rPr>
        <w:t xml:space="preserve"> </w:t>
      </w:r>
    </w:p>
    <w:p w14:paraId="6E8421AB" w14:textId="4E2ECAA1" w:rsidR="004C5CE0" w:rsidRDefault="004C5CE0" w:rsidP="00534FB2">
      <w:pPr>
        <w:jc w:val="both"/>
        <w:rPr>
          <w:sz w:val="32"/>
          <w:szCs w:val="32"/>
        </w:rPr>
      </w:pPr>
      <w:r>
        <w:rPr>
          <w:sz w:val="32"/>
          <w:szCs w:val="32"/>
        </w:rPr>
        <w:t xml:space="preserve">(the “Lessor”), </w:t>
      </w:r>
      <w:r w:rsidR="006E0293">
        <w:rPr>
          <w:sz w:val="32"/>
          <w:szCs w:val="32"/>
        </w:rPr>
        <w:t>for 4 (four) hours start time:______________ returned:</w:t>
      </w:r>
      <w:r>
        <w:rPr>
          <w:sz w:val="32"/>
          <w:szCs w:val="32"/>
        </w:rPr>
        <w:t>_______</w:t>
      </w:r>
      <w:r w:rsidR="006E0293">
        <w:rPr>
          <w:sz w:val="32"/>
          <w:szCs w:val="32"/>
        </w:rPr>
        <w:t>___</w:t>
      </w:r>
      <w:r>
        <w:rPr>
          <w:sz w:val="32"/>
          <w:szCs w:val="32"/>
        </w:rPr>
        <w:t xml:space="preserve">__(the Lessee), </w:t>
      </w:r>
      <w:r w:rsidR="006E0293">
        <w:rPr>
          <w:sz w:val="32"/>
          <w:szCs w:val="32"/>
        </w:rPr>
        <w:t>_________________________</w:t>
      </w:r>
      <w:r>
        <w:rPr>
          <w:sz w:val="32"/>
          <w:szCs w:val="32"/>
        </w:rPr>
        <w:t>and state of the agreement of the parties as follows:</w:t>
      </w:r>
    </w:p>
    <w:p w14:paraId="5E0C9FDF" w14:textId="77777777" w:rsidR="004C5CE0" w:rsidRDefault="004C5CE0" w:rsidP="00534FB2">
      <w:pPr>
        <w:jc w:val="both"/>
        <w:rPr>
          <w:sz w:val="32"/>
          <w:szCs w:val="32"/>
        </w:rPr>
      </w:pPr>
    </w:p>
    <w:p w14:paraId="255E0681" w14:textId="7BB0A800" w:rsidR="004C5CE0" w:rsidRDefault="004C5CE0" w:rsidP="00534FB2">
      <w:pPr>
        <w:jc w:val="both"/>
        <w:rPr>
          <w:sz w:val="32"/>
          <w:szCs w:val="32"/>
        </w:rPr>
      </w:pPr>
      <w:r>
        <w:rPr>
          <w:b/>
          <w:sz w:val="32"/>
          <w:szCs w:val="32"/>
        </w:rPr>
        <w:t xml:space="preserve">EQUIPMENT SUBJECT TO LEASE.  </w:t>
      </w:r>
      <w:r w:rsidR="0076670F">
        <w:rPr>
          <w:sz w:val="32"/>
          <w:szCs w:val="32"/>
        </w:rPr>
        <w:t>The Lessor shall lease 1</w:t>
      </w:r>
      <w:r>
        <w:rPr>
          <w:sz w:val="32"/>
          <w:szCs w:val="32"/>
        </w:rPr>
        <w:t xml:space="preserve"> (   )</w:t>
      </w:r>
      <w:r w:rsidR="0094617E">
        <w:rPr>
          <w:sz w:val="32"/>
          <w:szCs w:val="32"/>
        </w:rPr>
        <w:t xml:space="preserve"> </w:t>
      </w:r>
      <w:r w:rsidR="0076670F">
        <w:rPr>
          <w:sz w:val="32"/>
          <w:szCs w:val="32"/>
        </w:rPr>
        <w:t>2 (  )</w:t>
      </w:r>
      <w:r w:rsidR="0094617E">
        <w:rPr>
          <w:sz w:val="32"/>
          <w:szCs w:val="32"/>
        </w:rPr>
        <w:t xml:space="preserve"> 3 (  ) 4 (  ) or 5 (  ) equipment of </w:t>
      </w:r>
      <w:r w:rsidR="00CC1E83">
        <w:rPr>
          <w:sz w:val="32"/>
          <w:szCs w:val="32"/>
        </w:rPr>
        <w:t>SEA SCOOTERS</w:t>
      </w:r>
      <w:r>
        <w:rPr>
          <w:b/>
          <w:sz w:val="32"/>
          <w:szCs w:val="32"/>
        </w:rPr>
        <w:t xml:space="preserve"> </w:t>
      </w:r>
      <w:r w:rsidR="0076670F">
        <w:rPr>
          <w:sz w:val="32"/>
          <w:szCs w:val="32"/>
        </w:rPr>
        <w:t>per this</w:t>
      </w:r>
      <w:r>
        <w:rPr>
          <w:sz w:val="32"/>
          <w:szCs w:val="32"/>
        </w:rPr>
        <w:t xml:space="preserve"> Lease agreement</w:t>
      </w:r>
      <w:r w:rsidR="0094617E">
        <w:rPr>
          <w:sz w:val="32"/>
          <w:szCs w:val="32"/>
        </w:rPr>
        <w:t xml:space="preserve"> and used for Photo Shoot Only</w:t>
      </w:r>
      <w:r w:rsidR="00667963">
        <w:rPr>
          <w:sz w:val="32"/>
          <w:szCs w:val="32"/>
        </w:rPr>
        <w:t xml:space="preserve"> </w:t>
      </w:r>
      <w:r w:rsidR="0094617E">
        <w:rPr>
          <w:sz w:val="32"/>
          <w:szCs w:val="32"/>
        </w:rPr>
        <w:t xml:space="preserve"> on Beach</w:t>
      </w:r>
      <w:r w:rsidR="006E0293">
        <w:rPr>
          <w:sz w:val="32"/>
          <w:szCs w:val="32"/>
        </w:rPr>
        <w:t xml:space="preserve">, </w:t>
      </w:r>
      <w:r w:rsidR="005D79A3">
        <w:rPr>
          <w:sz w:val="32"/>
          <w:szCs w:val="32"/>
        </w:rPr>
        <w:t>in Ocean</w:t>
      </w:r>
      <w:r w:rsidR="0094617E">
        <w:rPr>
          <w:sz w:val="32"/>
          <w:szCs w:val="32"/>
        </w:rPr>
        <w:t xml:space="preserve"> or </w:t>
      </w:r>
      <w:r w:rsidR="005D79A3">
        <w:rPr>
          <w:sz w:val="32"/>
          <w:szCs w:val="32"/>
        </w:rPr>
        <w:t xml:space="preserve">off </w:t>
      </w:r>
      <w:r w:rsidR="0094617E">
        <w:rPr>
          <w:sz w:val="32"/>
          <w:szCs w:val="32"/>
        </w:rPr>
        <w:t>Boat Only.</w:t>
      </w:r>
      <w:r w:rsidR="00667963">
        <w:rPr>
          <w:sz w:val="32"/>
          <w:szCs w:val="32"/>
        </w:rPr>
        <w:t xml:space="preserve"> (IF YOU BRING OR RENT A GOPRO)</w:t>
      </w:r>
    </w:p>
    <w:p w14:paraId="232C4A32" w14:textId="6A4E0C88" w:rsidR="004C5CE0" w:rsidRDefault="004C5CE0" w:rsidP="00534FB2">
      <w:pPr>
        <w:jc w:val="both"/>
        <w:rPr>
          <w:sz w:val="32"/>
          <w:szCs w:val="32"/>
        </w:rPr>
      </w:pPr>
      <w:r>
        <w:rPr>
          <w:b/>
          <w:sz w:val="32"/>
          <w:szCs w:val="32"/>
        </w:rPr>
        <w:t xml:space="preserve">PAYMENT TERMS.  </w:t>
      </w:r>
      <w:r>
        <w:rPr>
          <w:sz w:val="32"/>
          <w:szCs w:val="32"/>
        </w:rPr>
        <w:t>The total lease</w:t>
      </w:r>
      <w:r w:rsidR="0094617E">
        <w:rPr>
          <w:sz w:val="32"/>
          <w:szCs w:val="32"/>
        </w:rPr>
        <w:t xml:space="preserve"> payment, based on a rate of $</w:t>
      </w:r>
      <w:r w:rsidR="00CF3538">
        <w:rPr>
          <w:sz w:val="32"/>
          <w:szCs w:val="32"/>
        </w:rPr>
        <w:t>7</w:t>
      </w:r>
      <w:r w:rsidR="006E0293">
        <w:rPr>
          <w:sz w:val="32"/>
          <w:szCs w:val="32"/>
        </w:rPr>
        <w:t xml:space="preserve">9.00 </w:t>
      </w:r>
      <w:r w:rsidR="0094617E">
        <w:rPr>
          <w:sz w:val="32"/>
          <w:szCs w:val="32"/>
        </w:rPr>
        <w:t xml:space="preserve">per </w:t>
      </w:r>
      <w:r w:rsidR="00CC1E83">
        <w:rPr>
          <w:sz w:val="32"/>
          <w:szCs w:val="32"/>
        </w:rPr>
        <w:t>SEA SCOOTERS</w:t>
      </w:r>
      <w:r>
        <w:rPr>
          <w:sz w:val="32"/>
          <w:szCs w:val="32"/>
        </w:rPr>
        <w:t xml:space="preserve"> for the term of </w:t>
      </w:r>
      <w:r w:rsidR="006E0293">
        <w:rPr>
          <w:sz w:val="32"/>
          <w:szCs w:val="32"/>
        </w:rPr>
        <w:t xml:space="preserve"> 4 Hours</w:t>
      </w:r>
      <w:r>
        <w:rPr>
          <w:sz w:val="32"/>
          <w:szCs w:val="32"/>
        </w:rPr>
        <w:t xml:space="preserve">  (Separately).  Payment is collected and additional charge is payable if the equipment is not returne</w:t>
      </w:r>
      <w:r w:rsidR="0076670F">
        <w:rPr>
          <w:sz w:val="32"/>
          <w:szCs w:val="32"/>
        </w:rPr>
        <w:t>d after tour</w:t>
      </w:r>
      <w:r w:rsidR="00667963">
        <w:rPr>
          <w:sz w:val="32"/>
          <w:szCs w:val="32"/>
        </w:rPr>
        <w:t>/rental time</w:t>
      </w:r>
      <w:r w:rsidR="0076670F">
        <w:rPr>
          <w:sz w:val="32"/>
          <w:szCs w:val="32"/>
        </w:rPr>
        <w:t xml:space="preserve"> is completed.  The</w:t>
      </w:r>
      <w:r>
        <w:rPr>
          <w:sz w:val="32"/>
          <w:szCs w:val="32"/>
        </w:rPr>
        <w:t xml:space="preserve"> </w:t>
      </w:r>
      <w:r w:rsidR="0094617E">
        <w:rPr>
          <w:sz w:val="32"/>
          <w:szCs w:val="32"/>
        </w:rPr>
        <w:t xml:space="preserve">value of a lost or stolen </w:t>
      </w:r>
      <w:r w:rsidR="00CC1E83">
        <w:rPr>
          <w:sz w:val="32"/>
          <w:szCs w:val="32"/>
        </w:rPr>
        <w:t xml:space="preserve">SEA SCOOTERS </w:t>
      </w:r>
      <w:r w:rsidR="0094617E">
        <w:rPr>
          <w:sz w:val="32"/>
          <w:szCs w:val="32"/>
        </w:rPr>
        <w:t xml:space="preserve">each are </w:t>
      </w:r>
      <w:r w:rsidR="00CC1E83">
        <w:rPr>
          <w:sz w:val="32"/>
          <w:szCs w:val="32"/>
        </w:rPr>
        <w:t>$</w:t>
      </w:r>
      <w:r w:rsidR="006E0293">
        <w:rPr>
          <w:sz w:val="32"/>
          <w:szCs w:val="32"/>
        </w:rPr>
        <w:t>850.00</w:t>
      </w:r>
      <w:r w:rsidR="00C76022">
        <w:rPr>
          <w:sz w:val="32"/>
          <w:szCs w:val="32"/>
        </w:rPr>
        <w:t xml:space="preserve"> plus 4.166% tax will apply.</w:t>
      </w:r>
    </w:p>
    <w:p w14:paraId="75273701" w14:textId="054E9E24" w:rsidR="004C5CE0" w:rsidRDefault="004C5CE0" w:rsidP="00534FB2">
      <w:pPr>
        <w:jc w:val="both"/>
        <w:rPr>
          <w:sz w:val="32"/>
          <w:szCs w:val="32"/>
        </w:rPr>
      </w:pPr>
      <w:r>
        <w:rPr>
          <w:b/>
          <w:sz w:val="32"/>
          <w:szCs w:val="32"/>
        </w:rPr>
        <w:t xml:space="preserve">Security Deposit.  </w:t>
      </w:r>
      <w:r>
        <w:rPr>
          <w:sz w:val="32"/>
          <w:szCs w:val="32"/>
        </w:rPr>
        <w:t xml:space="preserve">In addition to the lease payment charge, </w:t>
      </w:r>
      <w:r>
        <w:rPr>
          <w:b/>
          <w:sz w:val="32"/>
          <w:szCs w:val="32"/>
        </w:rPr>
        <w:t>the Lessee</w:t>
      </w:r>
      <w:r>
        <w:rPr>
          <w:sz w:val="32"/>
          <w:szCs w:val="32"/>
        </w:rPr>
        <w:t xml:space="preserve"> shall pay a security deposit</w:t>
      </w:r>
      <w:r w:rsidR="00475E42">
        <w:rPr>
          <w:b/>
          <w:sz w:val="32"/>
          <w:szCs w:val="32"/>
        </w:rPr>
        <w:t xml:space="preserve"> of $</w:t>
      </w:r>
      <w:r w:rsidR="006E0293">
        <w:rPr>
          <w:b/>
          <w:sz w:val="32"/>
          <w:szCs w:val="32"/>
        </w:rPr>
        <w:t>100.00</w:t>
      </w:r>
      <w:r>
        <w:rPr>
          <w:b/>
          <w:sz w:val="32"/>
          <w:szCs w:val="32"/>
        </w:rPr>
        <w:t xml:space="preserve"> </w:t>
      </w:r>
      <w:r w:rsidR="0076670F">
        <w:rPr>
          <w:sz w:val="32"/>
          <w:szCs w:val="32"/>
        </w:rPr>
        <w:t xml:space="preserve">that will be charge </w:t>
      </w:r>
      <w:r w:rsidR="00606F99">
        <w:rPr>
          <w:sz w:val="32"/>
          <w:szCs w:val="32"/>
        </w:rPr>
        <w:t xml:space="preserve">per SEA SCOOTER </w:t>
      </w:r>
      <w:r w:rsidR="0076670F">
        <w:rPr>
          <w:sz w:val="32"/>
          <w:szCs w:val="32"/>
        </w:rPr>
        <w:t>for use of</w:t>
      </w:r>
      <w:r w:rsidR="0094617E">
        <w:rPr>
          <w:sz w:val="32"/>
          <w:szCs w:val="32"/>
        </w:rPr>
        <w:t xml:space="preserve"> </w:t>
      </w:r>
      <w:r w:rsidR="00CC1E83">
        <w:rPr>
          <w:sz w:val="32"/>
          <w:szCs w:val="32"/>
        </w:rPr>
        <w:t>SEA SCOOTERS</w:t>
      </w:r>
      <w:r w:rsidR="0094617E">
        <w:rPr>
          <w:sz w:val="32"/>
          <w:szCs w:val="32"/>
        </w:rPr>
        <w:t xml:space="preserve"> at time of rental.  After </w:t>
      </w:r>
      <w:r w:rsidR="00CC1E83">
        <w:rPr>
          <w:sz w:val="32"/>
          <w:szCs w:val="32"/>
        </w:rPr>
        <w:t>SEA SCOOTERS</w:t>
      </w:r>
      <w:r w:rsidR="0076670F">
        <w:rPr>
          <w:sz w:val="32"/>
          <w:szCs w:val="32"/>
        </w:rPr>
        <w:t xml:space="preserve"> is returned your security deposit of </w:t>
      </w:r>
      <w:r w:rsidR="0094617E">
        <w:rPr>
          <w:b/>
          <w:sz w:val="32"/>
          <w:szCs w:val="32"/>
        </w:rPr>
        <w:t>$</w:t>
      </w:r>
      <w:r w:rsidR="006E0293">
        <w:rPr>
          <w:b/>
          <w:sz w:val="32"/>
          <w:szCs w:val="32"/>
        </w:rPr>
        <w:t xml:space="preserve">100.00 </w:t>
      </w:r>
      <w:r w:rsidR="0076670F">
        <w:rPr>
          <w:b/>
          <w:sz w:val="32"/>
          <w:szCs w:val="32"/>
        </w:rPr>
        <w:t xml:space="preserve">will be refunded.  </w:t>
      </w:r>
      <w:r w:rsidR="00606F99">
        <w:rPr>
          <w:sz w:val="32"/>
          <w:szCs w:val="32"/>
        </w:rPr>
        <w:t xml:space="preserve">EACH SEA SCOOTER </w:t>
      </w:r>
      <w:r w:rsidR="0076670F">
        <w:rPr>
          <w:b/>
          <w:sz w:val="32"/>
          <w:szCs w:val="32"/>
        </w:rPr>
        <w:t xml:space="preserve">will be charge for remainder </w:t>
      </w:r>
      <w:r w:rsidR="0094617E">
        <w:rPr>
          <w:b/>
          <w:sz w:val="32"/>
          <w:szCs w:val="32"/>
        </w:rPr>
        <w:t xml:space="preserve">of value of lost or stolen </w:t>
      </w:r>
      <w:r w:rsidR="00606F99">
        <w:rPr>
          <w:b/>
          <w:sz w:val="32"/>
          <w:szCs w:val="32"/>
        </w:rPr>
        <w:t xml:space="preserve">per </w:t>
      </w:r>
      <w:r w:rsidR="00CC1E83">
        <w:rPr>
          <w:b/>
          <w:sz w:val="32"/>
          <w:szCs w:val="32"/>
        </w:rPr>
        <w:t>SEA SCOOTERS</w:t>
      </w:r>
      <w:r w:rsidR="0094617E">
        <w:rPr>
          <w:b/>
          <w:sz w:val="32"/>
          <w:szCs w:val="32"/>
        </w:rPr>
        <w:t>)</w:t>
      </w:r>
      <w:r w:rsidR="00606F99">
        <w:rPr>
          <w:b/>
          <w:sz w:val="32"/>
          <w:szCs w:val="32"/>
        </w:rPr>
        <w:t xml:space="preserve"> in the amount of $</w:t>
      </w:r>
      <w:r w:rsidR="00667963">
        <w:rPr>
          <w:b/>
          <w:sz w:val="32"/>
          <w:szCs w:val="32"/>
        </w:rPr>
        <w:t>7</w:t>
      </w:r>
      <w:r w:rsidR="00606F99">
        <w:rPr>
          <w:b/>
          <w:sz w:val="32"/>
          <w:szCs w:val="32"/>
        </w:rPr>
        <w:t>50.00 each</w:t>
      </w:r>
      <w:r>
        <w:rPr>
          <w:sz w:val="32"/>
          <w:szCs w:val="32"/>
        </w:rPr>
        <w:t>.</w:t>
      </w:r>
      <w:r w:rsidR="00606F99">
        <w:rPr>
          <w:sz w:val="32"/>
          <w:szCs w:val="32"/>
        </w:rPr>
        <w:t xml:space="preserve">  CREDIT CARD INFORMATION WILL BE ON FILE TO CHARGE IF SEA SCOOTER IS NOT RETURNED.</w:t>
      </w:r>
    </w:p>
    <w:p w14:paraId="7C760F34" w14:textId="38972B9E" w:rsidR="00ED5B98" w:rsidRDefault="0076670F" w:rsidP="00534FB2">
      <w:pPr>
        <w:jc w:val="both"/>
        <w:rPr>
          <w:sz w:val="32"/>
          <w:szCs w:val="32"/>
        </w:rPr>
      </w:pPr>
      <w:r>
        <w:rPr>
          <w:b/>
          <w:sz w:val="32"/>
          <w:szCs w:val="32"/>
        </w:rPr>
        <w:t xml:space="preserve">LEASE TERM:  </w:t>
      </w:r>
      <w:r>
        <w:rPr>
          <w:sz w:val="32"/>
          <w:szCs w:val="32"/>
        </w:rPr>
        <w:t>This Lease shall begin on the above effective date and shall terminate</w:t>
      </w:r>
      <w:r w:rsidR="0094617E">
        <w:rPr>
          <w:sz w:val="32"/>
          <w:szCs w:val="32"/>
        </w:rPr>
        <w:t xml:space="preserve"> after the return of </w:t>
      </w:r>
      <w:r w:rsidR="00CC1E83">
        <w:rPr>
          <w:sz w:val="32"/>
          <w:szCs w:val="32"/>
        </w:rPr>
        <w:t>SEA SCOOTERS</w:t>
      </w:r>
      <w:r w:rsidR="00ED5B98">
        <w:rPr>
          <w:sz w:val="32"/>
          <w:szCs w:val="32"/>
        </w:rPr>
        <w:t xml:space="preserve"> on same date</w:t>
      </w:r>
      <w:r w:rsidR="00606F99">
        <w:rPr>
          <w:sz w:val="32"/>
          <w:szCs w:val="32"/>
        </w:rPr>
        <w:t xml:space="preserve"> and correct </w:t>
      </w:r>
      <w:r w:rsidR="00606F99">
        <w:rPr>
          <w:sz w:val="32"/>
          <w:szCs w:val="32"/>
        </w:rPr>
        <w:lastRenderedPageBreak/>
        <w:t>rental time is applied</w:t>
      </w:r>
      <w:r w:rsidR="00ED5B98">
        <w:rPr>
          <w:sz w:val="32"/>
          <w:szCs w:val="32"/>
        </w:rPr>
        <w:t xml:space="preserve"> unless otherwise terminated in a manner consistent with the terms of this lease.</w:t>
      </w:r>
    </w:p>
    <w:p w14:paraId="5832492E" w14:textId="77777777" w:rsidR="00ED5B98" w:rsidRDefault="00ED5B98" w:rsidP="00534FB2">
      <w:pPr>
        <w:jc w:val="both"/>
        <w:rPr>
          <w:sz w:val="32"/>
          <w:szCs w:val="32"/>
        </w:rPr>
      </w:pPr>
      <w:r>
        <w:rPr>
          <w:b/>
          <w:sz w:val="32"/>
          <w:szCs w:val="32"/>
        </w:rPr>
        <w:t xml:space="preserve">LOCATION OF EQUIPMENT.  </w:t>
      </w:r>
      <w:r>
        <w:rPr>
          <w:sz w:val="32"/>
          <w:szCs w:val="32"/>
        </w:rPr>
        <w:t xml:space="preserve">The equipment shall be located on </w:t>
      </w:r>
      <w:r w:rsidR="007F7655">
        <w:rPr>
          <w:sz w:val="32"/>
          <w:szCs w:val="32"/>
        </w:rPr>
        <w:t>WATER WORKS SPORTS</w:t>
      </w:r>
      <w:r>
        <w:rPr>
          <w:sz w:val="32"/>
          <w:szCs w:val="32"/>
        </w:rPr>
        <w:t>, during the lease term, and shall  be removed from this location with the Lessor’s prior written consent.</w:t>
      </w:r>
    </w:p>
    <w:p w14:paraId="1C2E5D54" w14:textId="77777777" w:rsidR="00601857" w:rsidRDefault="00ED5B98" w:rsidP="00534FB2">
      <w:pPr>
        <w:jc w:val="both"/>
        <w:rPr>
          <w:sz w:val="32"/>
          <w:szCs w:val="32"/>
        </w:rPr>
      </w:pPr>
      <w:r>
        <w:rPr>
          <w:b/>
          <w:sz w:val="32"/>
          <w:szCs w:val="32"/>
        </w:rPr>
        <w:t xml:space="preserve">CARE AND OPERATION OF EQUIPMENT.  </w:t>
      </w:r>
      <w:r>
        <w:rPr>
          <w:sz w:val="32"/>
          <w:szCs w:val="32"/>
        </w:rPr>
        <w:t xml:space="preserve">The equipment may only be used and operated in a careful and proper manner.   Its use must comply with all laws, ordinances, and regulations relating to the possession, use or maintenance of the equipment, including </w:t>
      </w:r>
      <w:r w:rsidR="00601857">
        <w:rPr>
          <w:sz w:val="32"/>
          <w:szCs w:val="32"/>
        </w:rPr>
        <w:t>licensing requirements, if any.</w:t>
      </w:r>
    </w:p>
    <w:p w14:paraId="39BF1D68" w14:textId="77777777" w:rsidR="00601857" w:rsidRDefault="00601857" w:rsidP="00534FB2">
      <w:pPr>
        <w:jc w:val="both"/>
        <w:rPr>
          <w:sz w:val="32"/>
          <w:szCs w:val="32"/>
        </w:rPr>
      </w:pPr>
      <w:r>
        <w:rPr>
          <w:b/>
          <w:sz w:val="32"/>
          <w:szCs w:val="32"/>
        </w:rPr>
        <w:t xml:space="preserve">ALTERNATIONS/MAINTENANCE AND REPAIR.  </w:t>
      </w:r>
      <w:r>
        <w:rPr>
          <w:sz w:val="32"/>
          <w:szCs w:val="32"/>
        </w:rPr>
        <w:t xml:space="preserve">Lessee shall make no alternations OR maintenance to the equipment without the prior written.  Operating condition, allowing for reasonable wear and tear.  </w:t>
      </w:r>
    </w:p>
    <w:p w14:paraId="73D7F9F7" w14:textId="31DCCE8D" w:rsidR="0076670F" w:rsidRDefault="00601857" w:rsidP="00534FB2">
      <w:pPr>
        <w:jc w:val="both"/>
        <w:rPr>
          <w:sz w:val="32"/>
          <w:szCs w:val="32"/>
        </w:rPr>
      </w:pPr>
      <w:r>
        <w:rPr>
          <w:b/>
          <w:sz w:val="32"/>
          <w:szCs w:val="32"/>
        </w:rPr>
        <w:t xml:space="preserve">LESSOR’S RIGHT OF INSPECTION.  </w:t>
      </w:r>
      <w:r>
        <w:rPr>
          <w:sz w:val="32"/>
          <w:szCs w:val="32"/>
        </w:rPr>
        <w:t xml:space="preserve">The lessor shall have the right to inspect the equipment during Lessee’s signing of this agreement.  </w:t>
      </w:r>
      <w:r w:rsidR="008373D9">
        <w:rPr>
          <w:sz w:val="32"/>
          <w:szCs w:val="32"/>
        </w:rPr>
        <w:t>(</w:t>
      </w:r>
      <w:r w:rsidR="00CC1E83">
        <w:rPr>
          <w:sz w:val="32"/>
          <w:szCs w:val="32"/>
        </w:rPr>
        <w:t xml:space="preserve">WATER WORKS SPORTS </w:t>
      </w:r>
      <w:r w:rsidR="00C30450">
        <w:rPr>
          <w:sz w:val="32"/>
          <w:szCs w:val="32"/>
        </w:rPr>
        <w:t xml:space="preserve"> </w:t>
      </w:r>
      <w:r w:rsidR="00CC1E83">
        <w:rPr>
          <w:sz w:val="32"/>
          <w:szCs w:val="32"/>
        </w:rPr>
        <w:t>SEA SCOOTERS</w:t>
      </w:r>
      <w:r w:rsidR="00C30450">
        <w:rPr>
          <w:sz w:val="32"/>
          <w:szCs w:val="32"/>
        </w:rPr>
        <w:t>)</w:t>
      </w:r>
      <w:r>
        <w:rPr>
          <w:sz w:val="32"/>
          <w:szCs w:val="32"/>
        </w:rPr>
        <w:t>.</w:t>
      </w:r>
    </w:p>
    <w:p w14:paraId="3F9D7B1B" w14:textId="77777777" w:rsidR="00601857" w:rsidRDefault="00601857" w:rsidP="00534FB2">
      <w:pPr>
        <w:jc w:val="both"/>
        <w:rPr>
          <w:sz w:val="32"/>
          <w:szCs w:val="32"/>
        </w:rPr>
      </w:pPr>
      <w:r>
        <w:rPr>
          <w:b/>
          <w:sz w:val="32"/>
          <w:szCs w:val="32"/>
        </w:rPr>
        <w:t xml:space="preserve">RETURN OF EQUIPMENT.  </w:t>
      </w:r>
      <w:r>
        <w:rPr>
          <w:sz w:val="32"/>
          <w:szCs w:val="32"/>
        </w:rPr>
        <w:t>At the end of the Lease Term, the Lessee shall be obligated to return the equipment to the Lessor at the Lessee’s expense.</w:t>
      </w:r>
    </w:p>
    <w:p w14:paraId="178896C0" w14:textId="77777777" w:rsidR="00601857" w:rsidRDefault="00055873" w:rsidP="00534FB2">
      <w:pPr>
        <w:jc w:val="both"/>
        <w:rPr>
          <w:sz w:val="32"/>
          <w:szCs w:val="32"/>
        </w:rPr>
      </w:pPr>
      <w:r>
        <w:rPr>
          <w:b/>
          <w:sz w:val="32"/>
          <w:szCs w:val="32"/>
        </w:rPr>
        <w:t xml:space="preserve">ACCEPTANCE OF EQUIPMENT.  </w:t>
      </w:r>
      <w:r w:rsidR="00C30450">
        <w:rPr>
          <w:sz w:val="32"/>
          <w:szCs w:val="32"/>
        </w:rPr>
        <w:t xml:space="preserve">The lessee shall inspect </w:t>
      </w:r>
      <w:r w:rsidR="00CC1E83">
        <w:rPr>
          <w:sz w:val="32"/>
          <w:szCs w:val="32"/>
        </w:rPr>
        <w:t>SEA SCOOTERS</w:t>
      </w:r>
      <w:r>
        <w:rPr>
          <w:sz w:val="32"/>
          <w:szCs w:val="32"/>
        </w:rPr>
        <w:t xml:space="preserve"> equipment delivered pursuant to the Lease.  The Lessee shall immediately notify the Lessor of any discrepancies between such item of equipment and the description of the equipment.</w:t>
      </w:r>
    </w:p>
    <w:p w14:paraId="6E0BF25A" w14:textId="77777777" w:rsidR="00055873" w:rsidRDefault="00055873" w:rsidP="00534FB2">
      <w:pPr>
        <w:jc w:val="both"/>
        <w:rPr>
          <w:sz w:val="32"/>
          <w:szCs w:val="32"/>
        </w:rPr>
      </w:pPr>
      <w:r>
        <w:rPr>
          <w:b/>
          <w:sz w:val="32"/>
          <w:szCs w:val="32"/>
        </w:rPr>
        <w:t xml:space="preserve">WARRANTY.  </w:t>
      </w:r>
      <w:r>
        <w:rPr>
          <w:sz w:val="32"/>
          <w:szCs w:val="32"/>
        </w:rPr>
        <w:t>The lesser makes no warranties, express or implied, as to the equipment leased.  The Lessee assumes the responsibility for the condition of the equipment and their own operation of equipment.</w:t>
      </w:r>
    </w:p>
    <w:p w14:paraId="5B5D6626" w14:textId="77777777" w:rsidR="00055873" w:rsidRDefault="00055873" w:rsidP="00534FB2">
      <w:pPr>
        <w:jc w:val="both"/>
        <w:rPr>
          <w:sz w:val="32"/>
          <w:szCs w:val="32"/>
        </w:rPr>
      </w:pPr>
      <w:r>
        <w:rPr>
          <w:b/>
          <w:sz w:val="32"/>
          <w:szCs w:val="32"/>
        </w:rPr>
        <w:lastRenderedPageBreak/>
        <w:t xml:space="preserve">RISK OF LOSS OR DAMAGE.  </w:t>
      </w:r>
      <w:r>
        <w:rPr>
          <w:sz w:val="32"/>
          <w:szCs w:val="32"/>
        </w:rPr>
        <w:t xml:space="preserve">The Lessee assumes all risks of loss and damage to the equipment from any </w:t>
      </w:r>
      <w:proofErr w:type="gramStart"/>
      <w:r>
        <w:rPr>
          <w:sz w:val="32"/>
          <w:szCs w:val="32"/>
        </w:rPr>
        <w:t>cause, and</w:t>
      </w:r>
      <w:proofErr w:type="gramEnd"/>
      <w:r>
        <w:rPr>
          <w:sz w:val="32"/>
          <w:szCs w:val="32"/>
        </w:rPr>
        <w:t xml:space="preserve"> agrees to return it to the Lessor in the condition received from the Lessor, with the exception of normal wear and tear, unless otherwise provided in this lease.</w:t>
      </w:r>
    </w:p>
    <w:p w14:paraId="29249899" w14:textId="77777777" w:rsidR="00AE308D" w:rsidRDefault="00AE308D" w:rsidP="00534FB2">
      <w:pPr>
        <w:jc w:val="both"/>
        <w:rPr>
          <w:sz w:val="32"/>
          <w:szCs w:val="32"/>
        </w:rPr>
      </w:pPr>
    </w:p>
    <w:p w14:paraId="7BFEE26C" w14:textId="5198DACC" w:rsidR="00055873" w:rsidRDefault="00055873" w:rsidP="00534FB2">
      <w:pPr>
        <w:jc w:val="both"/>
        <w:rPr>
          <w:sz w:val="32"/>
          <w:szCs w:val="32"/>
        </w:rPr>
      </w:pPr>
      <w:r>
        <w:rPr>
          <w:b/>
          <w:sz w:val="32"/>
          <w:szCs w:val="32"/>
        </w:rPr>
        <w:t xml:space="preserve">INDEMNITY OR LESSOR FOR LOSS OR DAMAGES.  </w:t>
      </w:r>
      <w:r>
        <w:rPr>
          <w:sz w:val="32"/>
          <w:szCs w:val="32"/>
        </w:rPr>
        <w:t xml:space="preserve">Unless </w:t>
      </w:r>
      <w:r w:rsidR="00AE308D">
        <w:rPr>
          <w:sz w:val="32"/>
          <w:szCs w:val="32"/>
        </w:rPr>
        <w:t>otherwise provided in this Lease,</w:t>
      </w:r>
      <w:r>
        <w:rPr>
          <w:sz w:val="32"/>
          <w:szCs w:val="32"/>
        </w:rPr>
        <w:t xml:space="preserve"> if the equipment is damaged or lost the Lessor shall have the option of requiring the Lessee to repair to a state of good working order or replace th</w:t>
      </w:r>
      <w:r w:rsidR="00C30450">
        <w:rPr>
          <w:sz w:val="32"/>
          <w:szCs w:val="32"/>
        </w:rPr>
        <w:t>e equipment at a cost of $</w:t>
      </w:r>
      <w:r w:rsidR="00606F99">
        <w:rPr>
          <w:sz w:val="32"/>
          <w:szCs w:val="32"/>
        </w:rPr>
        <w:t>750.00</w:t>
      </w:r>
      <w:r w:rsidR="00C30450">
        <w:rPr>
          <w:sz w:val="32"/>
          <w:szCs w:val="32"/>
        </w:rPr>
        <w:t xml:space="preserve"> Each </w:t>
      </w:r>
      <w:r>
        <w:rPr>
          <w:sz w:val="32"/>
          <w:szCs w:val="32"/>
        </w:rPr>
        <w:t>including security deposit</w:t>
      </w:r>
      <w:r w:rsidR="00606F99">
        <w:rPr>
          <w:sz w:val="32"/>
          <w:szCs w:val="32"/>
        </w:rPr>
        <w:t xml:space="preserve"> OF $100.00.</w:t>
      </w:r>
      <w:r w:rsidR="00AE308D">
        <w:rPr>
          <w:sz w:val="32"/>
          <w:szCs w:val="32"/>
        </w:rPr>
        <w:t xml:space="preserve"> </w:t>
      </w:r>
    </w:p>
    <w:p w14:paraId="7C4135F4" w14:textId="77777777" w:rsidR="000A653C" w:rsidRDefault="00AE308D" w:rsidP="00534FB2">
      <w:pPr>
        <w:jc w:val="both"/>
        <w:rPr>
          <w:sz w:val="32"/>
          <w:szCs w:val="32"/>
        </w:rPr>
      </w:pPr>
      <w:r>
        <w:rPr>
          <w:b/>
          <w:sz w:val="32"/>
          <w:szCs w:val="32"/>
        </w:rPr>
        <w:t>LIABILITY &amp; INDEMNITY</w:t>
      </w:r>
      <w:r w:rsidR="005A33AA">
        <w:rPr>
          <w:b/>
          <w:sz w:val="32"/>
          <w:szCs w:val="32"/>
        </w:rPr>
        <w:t xml:space="preserve">.  </w:t>
      </w:r>
      <w:r w:rsidR="005A33AA">
        <w:rPr>
          <w:sz w:val="32"/>
          <w:szCs w:val="32"/>
        </w:rPr>
        <w:t xml:space="preserve">Liability &amp; injury, disability, and death of workers and other person caused by operating </w:t>
      </w:r>
      <w:proofErr w:type="gramStart"/>
      <w:r w:rsidR="005A33AA">
        <w:rPr>
          <w:sz w:val="32"/>
          <w:szCs w:val="32"/>
        </w:rPr>
        <w:t>handling, or</w:t>
      </w:r>
      <w:proofErr w:type="gramEnd"/>
      <w:r w:rsidR="005A33AA">
        <w:rPr>
          <w:sz w:val="32"/>
          <w:szCs w:val="32"/>
        </w:rPr>
        <w:t xml:space="preserve"> transporting the equipment during the term of this Lease is the obligation of the Lessee shall indemnify and hold the Lessor harmless from and against all such liability.  </w:t>
      </w:r>
    </w:p>
    <w:p w14:paraId="6CBFC10E" w14:textId="77777777" w:rsidR="00BF6228" w:rsidRDefault="00BF6228" w:rsidP="00534FB2">
      <w:pPr>
        <w:jc w:val="both"/>
        <w:rPr>
          <w:sz w:val="32"/>
          <w:szCs w:val="32"/>
        </w:rPr>
      </w:pPr>
      <w:r>
        <w:rPr>
          <w:b/>
          <w:sz w:val="32"/>
          <w:szCs w:val="32"/>
        </w:rPr>
        <w:t xml:space="preserve">TAXES AND FEES.  </w:t>
      </w:r>
      <w:r>
        <w:rPr>
          <w:sz w:val="32"/>
          <w:szCs w:val="32"/>
        </w:rPr>
        <w:t>During the term of this Lease, the Lessee shall pay all applicable</w:t>
      </w:r>
      <w:r w:rsidR="00230384">
        <w:rPr>
          <w:sz w:val="32"/>
          <w:szCs w:val="32"/>
        </w:rPr>
        <w:t xml:space="preserve"> </w:t>
      </w:r>
      <w:r>
        <w:rPr>
          <w:sz w:val="32"/>
          <w:szCs w:val="32"/>
        </w:rPr>
        <w:t xml:space="preserve">taxes, assessments, and license and registration </w:t>
      </w:r>
      <w:r w:rsidR="00230384">
        <w:rPr>
          <w:sz w:val="32"/>
          <w:szCs w:val="32"/>
        </w:rPr>
        <w:t>fees on the equipment.</w:t>
      </w:r>
    </w:p>
    <w:p w14:paraId="135E3A30" w14:textId="77777777" w:rsidR="00230384" w:rsidRDefault="002C5976" w:rsidP="00534FB2">
      <w:pPr>
        <w:jc w:val="both"/>
        <w:rPr>
          <w:sz w:val="32"/>
          <w:szCs w:val="32"/>
        </w:rPr>
      </w:pPr>
      <w:r>
        <w:rPr>
          <w:b/>
          <w:sz w:val="32"/>
          <w:szCs w:val="32"/>
        </w:rPr>
        <w:t xml:space="preserve">DEFAULT.  </w:t>
      </w:r>
      <w:r>
        <w:rPr>
          <w:sz w:val="32"/>
          <w:szCs w:val="32"/>
        </w:rPr>
        <w:t>The failure to make required payment</w:t>
      </w:r>
      <w:r w:rsidR="00C124AB">
        <w:rPr>
          <w:sz w:val="32"/>
          <w:szCs w:val="32"/>
        </w:rPr>
        <w:t xml:space="preserve"> under the Lease when due will constitute cancellation of this agreement.</w:t>
      </w:r>
    </w:p>
    <w:p w14:paraId="20EAFFE8" w14:textId="77777777" w:rsidR="00C124AB" w:rsidRDefault="00C124AB" w:rsidP="00534FB2">
      <w:pPr>
        <w:jc w:val="both"/>
        <w:rPr>
          <w:sz w:val="32"/>
          <w:szCs w:val="32"/>
        </w:rPr>
      </w:pPr>
      <w:r>
        <w:rPr>
          <w:b/>
          <w:sz w:val="32"/>
          <w:szCs w:val="32"/>
        </w:rPr>
        <w:t xml:space="preserve">WAIVER.  </w:t>
      </w:r>
      <w:r>
        <w:rPr>
          <w:sz w:val="32"/>
          <w:szCs w:val="32"/>
        </w:rPr>
        <w:t xml:space="preserve">The failure of either party to enforce any provision of this Lease shall not be construed as a waiver or limitation of that party’s right to subsequently enforced and compel strict compliance with every provision of this Lease.  </w:t>
      </w:r>
    </w:p>
    <w:p w14:paraId="72683128" w14:textId="77777777" w:rsidR="00C124AB" w:rsidRDefault="00C124AB" w:rsidP="00534FB2">
      <w:pPr>
        <w:jc w:val="both"/>
        <w:rPr>
          <w:sz w:val="32"/>
          <w:szCs w:val="32"/>
        </w:rPr>
      </w:pPr>
      <w:r>
        <w:rPr>
          <w:b/>
          <w:sz w:val="32"/>
          <w:szCs w:val="32"/>
        </w:rPr>
        <w:t>CERTIFICATION.</w:t>
      </w:r>
      <w:r w:rsidR="00816841">
        <w:rPr>
          <w:b/>
          <w:sz w:val="32"/>
          <w:szCs w:val="32"/>
        </w:rPr>
        <w:t xml:space="preserve"> </w:t>
      </w:r>
      <w:r w:rsidR="00330656">
        <w:rPr>
          <w:sz w:val="32"/>
          <w:szCs w:val="32"/>
        </w:rPr>
        <w:t>Lessee certifies that the application, statements, trade references, and financial reports submitted to Lessor are true and correct and any material misrepresentation will constitute a default under this Lease.</w:t>
      </w:r>
    </w:p>
    <w:p w14:paraId="2232CF7B" w14:textId="77777777" w:rsidR="00330656" w:rsidRDefault="00330656" w:rsidP="00534FB2">
      <w:pPr>
        <w:jc w:val="both"/>
        <w:rPr>
          <w:sz w:val="32"/>
          <w:szCs w:val="32"/>
        </w:rPr>
      </w:pPr>
      <w:r>
        <w:rPr>
          <w:b/>
          <w:sz w:val="32"/>
          <w:szCs w:val="32"/>
        </w:rPr>
        <w:lastRenderedPageBreak/>
        <w:t xml:space="preserve">DISPUTE RESOLUTION.  </w:t>
      </w:r>
      <w:r w:rsidR="005F46EE">
        <w:rPr>
          <w:sz w:val="32"/>
          <w:szCs w:val="32"/>
        </w:rPr>
        <w:t>The parties will resolve any dispute arising out of or relating to this Agreement through friendly negotiation amongst the parties. If the matter is not resolved by negotiations, the parties will resolve this dispute using the below Alternative Dispute Resolution (ADR) procedure.</w:t>
      </w:r>
    </w:p>
    <w:p w14:paraId="124E7695" w14:textId="77777777" w:rsidR="00C46E8C" w:rsidRDefault="00C46E8C" w:rsidP="00534FB2">
      <w:pPr>
        <w:jc w:val="both"/>
        <w:rPr>
          <w:sz w:val="32"/>
          <w:szCs w:val="32"/>
        </w:rPr>
      </w:pPr>
      <w:r>
        <w:rPr>
          <w:sz w:val="32"/>
          <w:szCs w:val="32"/>
        </w:rPr>
        <w:t>Any controversies or disputes arising out of relating to this Agreement will be submitted to mediation in accordance with my statutory rules of medication. If mediation does not successfully resolve this dispute, the parties may proceed to seek an alternative form of resolution in accordance with any other rights and remedies afforded to them by law.</w:t>
      </w:r>
    </w:p>
    <w:p w14:paraId="6727DDE3" w14:textId="77777777" w:rsidR="00C46E8C" w:rsidRDefault="00C46E8C" w:rsidP="00534FB2">
      <w:pPr>
        <w:jc w:val="both"/>
        <w:rPr>
          <w:sz w:val="32"/>
          <w:szCs w:val="32"/>
        </w:rPr>
      </w:pPr>
    </w:p>
    <w:p w14:paraId="7F782A4C" w14:textId="7EECBEA0" w:rsidR="00C46E8C" w:rsidRDefault="00C46E8C" w:rsidP="00534FB2">
      <w:pPr>
        <w:jc w:val="both"/>
        <w:rPr>
          <w:sz w:val="32"/>
          <w:szCs w:val="32"/>
        </w:rPr>
      </w:pPr>
      <w:r w:rsidRPr="00C46E8C">
        <w:rPr>
          <w:b/>
          <w:sz w:val="32"/>
          <w:szCs w:val="32"/>
        </w:rPr>
        <w:t xml:space="preserve">SIGNATORIES.  </w:t>
      </w:r>
      <w:r>
        <w:rPr>
          <w:sz w:val="32"/>
          <w:szCs w:val="32"/>
        </w:rPr>
        <w:t>This Lease shall be signed by</w:t>
      </w:r>
      <w:r w:rsidR="00667963">
        <w:rPr>
          <w:b/>
          <w:sz w:val="32"/>
          <w:szCs w:val="32"/>
        </w:rPr>
        <w:t xml:space="preserve"> ECO TOURS MAUI, LLC </w:t>
      </w:r>
      <w:r w:rsidR="0039147B">
        <w:rPr>
          <w:sz w:val="32"/>
          <w:szCs w:val="32"/>
        </w:rPr>
        <w:t xml:space="preserve">and by </w:t>
      </w:r>
      <w:r w:rsidR="0039147B">
        <w:rPr>
          <w:b/>
          <w:sz w:val="32"/>
          <w:szCs w:val="32"/>
        </w:rPr>
        <w:t>_______________________</w:t>
      </w:r>
      <w:r w:rsidR="0039147B">
        <w:rPr>
          <w:sz w:val="32"/>
          <w:szCs w:val="32"/>
        </w:rPr>
        <w:t xml:space="preserve"> and shall be effective as of the date </w:t>
      </w:r>
      <w:r w:rsidR="00606F99">
        <w:rPr>
          <w:sz w:val="32"/>
          <w:szCs w:val="32"/>
        </w:rPr>
        <w:t xml:space="preserve">and time </w:t>
      </w:r>
      <w:r w:rsidR="0039147B">
        <w:rPr>
          <w:sz w:val="32"/>
          <w:szCs w:val="32"/>
        </w:rPr>
        <w:t>first above written.</w:t>
      </w:r>
    </w:p>
    <w:p w14:paraId="5B5A044C" w14:textId="77777777" w:rsidR="008373D9" w:rsidRDefault="008373D9" w:rsidP="00534FB2">
      <w:pPr>
        <w:jc w:val="both"/>
        <w:rPr>
          <w:sz w:val="32"/>
          <w:szCs w:val="32"/>
        </w:rPr>
      </w:pPr>
      <w:bookmarkStart w:id="0" w:name="_GoBack"/>
      <w:bookmarkEnd w:id="0"/>
    </w:p>
    <w:p w14:paraId="3FFBA7D6" w14:textId="1526FF38" w:rsidR="0039147B" w:rsidRDefault="0039147B" w:rsidP="00534FB2">
      <w:pPr>
        <w:pBdr>
          <w:bottom w:val="single" w:sz="12" w:space="1" w:color="auto"/>
        </w:pBdr>
        <w:jc w:val="both"/>
        <w:rPr>
          <w:b/>
          <w:sz w:val="32"/>
          <w:szCs w:val="32"/>
        </w:rPr>
      </w:pPr>
      <w:r>
        <w:rPr>
          <w:b/>
          <w:sz w:val="32"/>
          <w:szCs w:val="32"/>
        </w:rPr>
        <w:t>LESSOR:</w:t>
      </w:r>
      <w:r w:rsidR="00606F99">
        <w:rPr>
          <w:b/>
          <w:sz w:val="32"/>
          <w:szCs w:val="32"/>
        </w:rPr>
        <w:t xml:space="preserve">  ECO TOURS MAUI, LLC</w:t>
      </w:r>
    </w:p>
    <w:p w14:paraId="34628AE5" w14:textId="740E63DA" w:rsidR="00534FB2" w:rsidRDefault="00606F99" w:rsidP="00534FB2">
      <w:pPr>
        <w:pBdr>
          <w:bottom w:val="single" w:sz="12" w:space="1" w:color="auto"/>
        </w:pBdr>
        <w:jc w:val="both"/>
        <w:rPr>
          <w:b/>
          <w:sz w:val="32"/>
          <w:szCs w:val="32"/>
        </w:rPr>
      </w:pPr>
      <w:r>
        <w:rPr>
          <w:b/>
          <w:sz w:val="32"/>
          <w:szCs w:val="32"/>
        </w:rPr>
        <w:t>C/O WATER WORKS SPORTS</w:t>
      </w:r>
    </w:p>
    <w:p w14:paraId="437737FA" w14:textId="1CCC048D" w:rsidR="00534FB2" w:rsidRDefault="00534FB2" w:rsidP="00534FB2">
      <w:pPr>
        <w:pBdr>
          <w:bottom w:val="single" w:sz="12" w:space="1" w:color="auto"/>
        </w:pBdr>
        <w:jc w:val="both"/>
        <w:rPr>
          <w:b/>
          <w:sz w:val="32"/>
          <w:szCs w:val="32"/>
        </w:rPr>
      </w:pPr>
      <w:r>
        <w:rPr>
          <w:b/>
          <w:sz w:val="32"/>
          <w:szCs w:val="32"/>
        </w:rPr>
        <w:t>By:</w:t>
      </w:r>
      <w:r w:rsidR="00606F99">
        <w:rPr>
          <w:b/>
          <w:sz w:val="32"/>
          <w:szCs w:val="32"/>
        </w:rPr>
        <w:t xml:space="preserve"> OWNER</w:t>
      </w:r>
    </w:p>
    <w:p w14:paraId="4FAB41EB" w14:textId="20BC68B5" w:rsidR="0039147B" w:rsidRDefault="00606F99" w:rsidP="00534FB2">
      <w:pPr>
        <w:pBdr>
          <w:bottom w:val="single" w:sz="12" w:space="1" w:color="auto"/>
        </w:pBdr>
        <w:jc w:val="both"/>
        <w:rPr>
          <w:b/>
          <w:sz w:val="32"/>
          <w:szCs w:val="32"/>
        </w:rPr>
      </w:pPr>
      <w:r>
        <w:rPr>
          <w:b/>
          <w:sz w:val="32"/>
          <w:szCs w:val="32"/>
        </w:rPr>
        <w:t>MICHIKO SMITH_____________________________________________</w:t>
      </w:r>
    </w:p>
    <w:p w14:paraId="780CB4E0" w14:textId="77777777" w:rsidR="00534FB2" w:rsidRDefault="00534FB2" w:rsidP="00534FB2">
      <w:pPr>
        <w:pBdr>
          <w:bottom w:val="single" w:sz="12" w:space="1" w:color="auto"/>
        </w:pBdr>
        <w:jc w:val="both"/>
        <w:rPr>
          <w:b/>
          <w:sz w:val="32"/>
          <w:szCs w:val="32"/>
        </w:rPr>
      </w:pPr>
      <w:r>
        <w:rPr>
          <w:b/>
          <w:sz w:val="32"/>
          <w:szCs w:val="32"/>
        </w:rPr>
        <w:t xml:space="preserve"> </w:t>
      </w:r>
    </w:p>
    <w:p w14:paraId="1A83F3C8" w14:textId="77777777" w:rsidR="00534FB2" w:rsidRDefault="0039147B" w:rsidP="00534FB2">
      <w:pPr>
        <w:pBdr>
          <w:bottom w:val="single" w:sz="12" w:space="1" w:color="auto"/>
        </w:pBdr>
        <w:jc w:val="both"/>
        <w:rPr>
          <w:b/>
          <w:sz w:val="32"/>
          <w:szCs w:val="32"/>
        </w:rPr>
      </w:pPr>
      <w:r>
        <w:rPr>
          <w:b/>
          <w:sz w:val="32"/>
          <w:szCs w:val="32"/>
        </w:rPr>
        <w:t>LESSEE:</w:t>
      </w:r>
    </w:p>
    <w:p w14:paraId="532C039E" w14:textId="77777777" w:rsidR="00534FB2" w:rsidRDefault="00534FB2" w:rsidP="00534FB2">
      <w:pPr>
        <w:pBdr>
          <w:bottom w:val="single" w:sz="12" w:space="1" w:color="auto"/>
        </w:pBdr>
        <w:jc w:val="both"/>
        <w:rPr>
          <w:b/>
          <w:sz w:val="32"/>
          <w:szCs w:val="32"/>
        </w:rPr>
      </w:pPr>
      <w:r>
        <w:rPr>
          <w:b/>
          <w:sz w:val="32"/>
          <w:szCs w:val="32"/>
        </w:rPr>
        <w:t>__________________________________________________________</w:t>
      </w:r>
    </w:p>
    <w:p w14:paraId="5A939492" w14:textId="77777777" w:rsidR="00534FB2" w:rsidRDefault="00534FB2" w:rsidP="00534FB2">
      <w:pPr>
        <w:pBdr>
          <w:bottom w:val="single" w:sz="12" w:space="1" w:color="auto"/>
        </w:pBdr>
        <w:jc w:val="both"/>
        <w:rPr>
          <w:b/>
          <w:sz w:val="32"/>
          <w:szCs w:val="32"/>
        </w:rPr>
      </w:pPr>
      <w:r>
        <w:rPr>
          <w:b/>
          <w:sz w:val="32"/>
          <w:szCs w:val="32"/>
        </w:rPr>
        <w:t>By:</w:t>
      </w:r>
    </w:p>
    <w:p w14:paraId="6AB78C83" w14:textId="77777777" w:rsidR="00534FB2" w:rsidRPr="005A33AA" w:rsidRDefault="00534FB2" w:rsidP="00534FB2">
      <w:pPr>
        <w:pBdr>
          <w:bottom w:val="single" w:sz="12" w:space="1" w:color="auto"/>
        </w:pBdr>
        <w:jc w:val="both"/>
        <w:rPr>
          <w:b/>
          <w:sz w:val="32"/>
          <w:szCs w:val="32"/>
        </w:rPr>
      </w:pPr>
    </w:p>
    <w:sectPr w:rsidR="00534FB2" w:rsidRPr="005A33AA" w:rsidSect="003863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4F14F" w14:textId="77777777" w:rsidR="002F4ED0" w:rsidRDefault="002F4ED0" w:rsidP="006B050F">
      <w:pPr>
        <w:spacing w:after="0" w:line="240" w:lineRule="auto"/>
      </w:pPr>
      <w:r>
        <w:separator/>
      </w:r>
    </w:p>
  </w:endnote>
  <w:endnote w:type="continuationSeparator" w:id="0">
    <w:p w14:paraId="3EBCABDA" w14:textId="77777777" w:rsidR="002F4ED0" w:rsidRDefault="002F4ED0" w:rsidP="006B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6CF7" w14:textId="77777777" w:rsidR="006B050F" w:rsidRDefault="006B0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410C" w14:textId="77777777" w:rsidR="006B050F" w:rsidRDefault="006B0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DE25" w14:textId="77777777" w:rsidR="006B050F" w:rsidRDefault="006B0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ED39" w14:textId="77777777" w:rsidR="002F4ED0" w:rsidRDefault="002F4ED0" w:rsidP="006B050F">
      <w:pPr>
        <w:spacing w:after="0" w:line="240" w:lineRule="auto"/>
      </w:pPr>
      <w:r>
        <w:separator/>
      </w:r>
    </w:p>
  </w:footnote>
  <w:footnote w:type="continuationSeparator" w:id="0">
    <w:p w14:paraId="1C5FB2E4" w14:textId="77777777" w:rsidR="002F4ED0" w:rsidRDefault="002F4ED0" w:rsidP="006B0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3F10" w14:textId="77777777" w:rsidR="006B050F" w:rsidRDefault="006B0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1CAF" w14:textId="77777777" w:rsidR="006B050F" w:rsidRDefault="006B0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7814" w14:textId="77777777" w:rsidR="006B050F" w:rsidRDefault="006B0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55"/>
    <w:rsid w:val="000422E7"/>
    <w:rsid w:val="00055873"/>
    <w:rsid w:val="000A653C"/>
    <w:rsid w:val="000F086D"/>
    <w:rsid w:val="001D46CE"/>
    <w:rsid w:val="00230384"/>
    <w:rsid w:val="002B7303"/>
    <w:rsid w:val="002C5976"/>
    <w:rsid w:val="002F4ED0"/>
    <w:rsid w:val="00330656"/>
    <w:rsid w:val="00350379"/>
    <w:rsid w:val="0038635F"/>
    <w:rsid w:val="0039147B"/>
    <w:rsid w:val="00475E42"/>
    <w:rsid w:val="004C5CE0"/>
    <w:rsid w:val="004F4399"/>
    <w:rsid w:val="00534FB2"/>
    <w:rsid w:val="005A33AA"/>
    <w:rsid w:val="005D79A3"/>
    <w:rsid w:val="005F46EE"/>
    <w:rsid w:val="00601857"/>
    <w:rsid w:val="00606F99"/>
    <w:rsid w:val="006350EA"/>
    <w:rsid w:val="00667963"/>
    <w:rsid w:val="006B050F"/>
    <w:rsid w:val="006E0293"/>
    <w:rsid w:val="00724761"/>
    <w:rsid w:val="00750243"/>
    <w:rsid w:val="0076670F"/>
    <w:rsid w:val="00773218"/>
    <w:rsid w:val="007F7655"/>
    <w:rsid w:val="00816841"/>
    <w:rsid w:val="008373D9"/>
    <w:rsid w:val="00910668"/>
    <w:rsid w:val="0094617E"/>
    <w:rsid w:val="0097025C"/>
    <w:rsid w:val="00AE308D"/>
    <w:rsid w:val="00BE6C06"/>
    <w:rsid w:val="00BF6228"/>
    <w:rsid w:val="00C124AB"/>
    <w:rsid w:val="00C22915"/>
    <w:rsid w:val="00C30450"/>
    <w:rsid w:val="00C46E8C"/>
    <w:rsid w:val="00C76022"/>
    <w:rsid w:val="00CC1E83"/>
    <w:rsid w:val="00CF3538"/>
    <w:rsid w:val="00CF76CC"/>
    <w:rsid w:val="00D85DC2"/>
    <w:rsid w:val="00E62F39"/>
    <w:rsid w:val="00ED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E6D63"/>
  <w15:chartTrackingRefBased/>
  <w15:docId w15:val="{6729BB2A-226B-A041-86FF-698E066D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5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50F"/>
    <w:pPr>
      <w:tabs>
        <w:tab w:val="center" w:pos="4680"/>
        <w:tab w:val="right" w:pos="9360"/>
      </w:tabs>
    </w:pPr>
  </w:style>
  <w:style w:type="character" w:customStyle="1" w:styleId="HeaderChar">
    <w:name w:val="Header Char"/>
    <w:link w:val="Header"/>
    <w:uiPriority w:val="99"/>
    <w:rsid w:val="006B050F"/>
    <w:rPr>
      <w:sz w:val="22"/>
      <w:szCs w:val="22"/>
    </w:rPr>
  </w:style>
  <w:style w:type="paragraph" w:styleId="Footer">
    <w:name w:val="footer"/>
    <w:basedOn w:val="Normal"/>
    <w:link w:val="FooterChar"/>
    <w:uiPriority w:val="99"/>
    <w:unhideWhenUsed/>
    <w:rsid w:val="006B050F"/>
    <w:pPr>
      <w:tabs>
        <w:tab w:val="center" w:pos="4680"/>
        <w:tab w:val="right" w:pos="9360"/>
      </w:tabs>
    </w:pPr>
  </w:style>
  <w:style w:type="character" w:customStyle="1" w:styleId="FooterChar">
    <w:name w:val="Footer Char"/>
    <w:link w:val="Footer"/>
    <w:uiPriority w:val="99"/>
    <w:rsid w:val="006B050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bieyamamoto/Desktop/Lease%20Agreement%20Template%20for%20SEA%20SCOOT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Lease Agreement Template for SEA SCOOTERS.dotx</Template>
  <TotalTime>2</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Barbie Yamamoto</cp:lastModifiedBy>
  <cp:revision>2</cp:revision>
  <cp:lastPrinted>2020-01-12T23:48:00Z</cp:lastPrinted>
  <dcterms:created xsi:type="dcterms:W3CDTF">2020-01-12T23:50:00Z</dcterms:created>
  <dcterms:modified xsi:type="dcterms:W3CDTF">2020-01-12T23:50:00Z</dcterms:modified>
</cp:coreProperties>
</file>